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CF" w:rsidRDefault="0012060E">
      <w:pPr>
        <w:ind w:hanging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-1076325</wp:posOffset>
            </wp:positionV>
            <wp:extent cx="7658100" cy="11148060"/>
            <wp:effectExtent l="0" t="0" r="0" b="0"/>
            <wp:wrapNone/>
            <wp:docPr id="17" name="obrázek 2" descr="t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114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744335" cy="1155700"/>
            <wp:effectExtent l="0" t="0" r="0" b="6350"/>
            <wp:docPr id="1" name="obrázek 1" descr="h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33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5A69DF">
        <w:rPr>
          <w:rFonts w:ascii="Tahoma" w:hAnsi="Tahoma" w:cs="Tahoma"/>
          <w:b/>
          <w:sz w:val="28"/>
          <w:szCs w:val="28"/>
        </w:rPr>
        <w:t>I</w:t>
      </w:r>
      <w:r w:rsidR="00886FCF">
        <w:rPr>
          <w:rFonts w:ascii="Tahoma" w:hAnsi="Tahoma" w:cs="Tahoma"/>
          <w:b/>
          <w:sz w:val="28"/>
          <w:szCs w:val="28"/>
        </w:rPr>
        <w:t xml:space="preserve">. Symposium Společnosti pro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probiotika</w:t>
      </w:r>
      <w:proofErr w:type="spellEnd"/>
      <w:r w:rsidR="00886FCF"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prebiotika</w:t>
      </w:r>
      <w:proofErr w:type="spellEnd"/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5A69DF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11</w:t>
      </w:r>
      <w:r w:rsidR="00874EF3">
        <w:rPr>
          <w:rFonts w:ascii="Tahoma" w:hAnsi="Tahoma" w:cs="Tahoma"/>
          <w:b/>
          <w:u w:val="single"/>
        </w:rPr>
        <w:t>. dubna</w:t>
      </w:r>
      <w:r>
        <w:rPr>
          <w:rFonts w:ascii="Tahoma" w:hAnsi="Tahoma" w:cs="Tahoma"/>
          <w:b/>
          <w:u w:val="single"/>
        </w:rPr>
        <w:t xml:space="preserve"> 2017</w:t>
      </w:r>
      <w:r w:rsidR="00886FCF">
        <w:rPr>
          <w:rFonts w:ascii="Tahoma" w:hAnsi="Tahoma" w:cs="Tahoma"/>
          <w:b/>
          <w:u w:val="single"/>
        </w:rPr>
        <w:t xml:space="preserve"> od 9.00 hod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9D1DB5" w:rsidRPr="001F487B" w:rsidRDefault="009D1DB5" w:rsidP="00BA2577">
      <w:pPr>
        <w:ind w:left="720"/>
        <w:rPr>
          <w:rFonts w:ascii="Tahoma" w:hAnsi="Tahoma" w:cs="Tahoma"/>
          <w:i/>
          <w:lang w:val="en-US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CE5350">
        <w:rPr>
          <w:rFonts w:ascii="Tahoma" w:hAnsi="Tahoma" w:cs="Tahoma"/>
        </w:rPr>
        <w:t xml:space="preserve">Přednáška </w:t>
      </w:r>
      <w:r w:rsidR="008A0F84" w:rsidRPr="00BA2577">
        <w:rPr>
          <w:rFonts w:ascii="Tahoma" w:hAnsi="Tahoma" w:cs="Tahoma"/>
          <w:b/>
        </w:rPr>
        <w:t xml:space="preserve">Mgr. Martina </w:t>
      </w:r>
      <w:proofErr w:type="spellStart"/>
      <w:r w:rsidR="008A0F84" w:rsidRPr="00BA2577">
        <w:rPr>
          <w:rFonts w:ascii="Tahoma" w:hAnsi="Tahoma" w:cs="Tahoma"/>
          <w:b/>
        </w:rPr>
        <w:t>Schwarzera</w:t>
      </w:r>
      <w:proofErr w:type="spellEnd"/>
      <w:r w:rsidR="006C2647" w:rsidRPr="00BA2577">
        <w:rPr>
          <w:rFonts w:ascii="Tahoma" w:hAnsi="Tahoma" w:cs="Tahoma"/>
          <w:b/>
        </w:rPr>
        <w:t>, Ph.D.</w:t>
      </w:r>
      <w:r w:rsidR="00B76119">
        <w:rPr>
          <w:rFonts w:ascii="Tahoma" w:hAnsi="Tahoma" w:cs="Tahoma"/>
        </w:rPr>
        <w:t xml:space="preserve">, </w:t>
      </w:r>
      <w:r w:rsidR="00BA2577" w:rsidRPr="00BA2577">
        <w:rPr>
          <w:rFonts w:ascii="Tahoma" w:hAnsi="Tahoma" w:cs="Tahoma"/>
          <w:sz w:val="22"/>
          <w:szCs w:val="22"/>
        </w:rPr>
        <w:t xml:space="preserve">Institut de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Génomique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Fonctionnelle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de Lyon (IGFL),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Ecole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Normale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Supérieure</w:t>
      </w:r>
      <w:proofErr w:type="spellEnd"/>
      <w:r w:rsidR="001F487B">
        <w:rPr>
          <w:rFonts w:ascii="Tahoma" w:hAnsi="Tahoma" w:cs="Tahoma"/>
          <w:sz w:val="22"/>
          <w:szCs w:val="22"/>
        </w:rPr>
        <w:t xml:space="preserve"> </w:t>
      </w:r>
      <w:r w:rsidR="00BA2577" w:rsidRPr="00BA2577">
        <w:rPr>
          <w:rFonts w:ascii="Tahoma" w:hAnsi="Tahoma" w:cs="Tahoma"/>
          <w:sz w:val="22"/>
          <w:szCs w:val="22"/>
        </w:rPr>
        <w:t xml:space="preserve">de Lyon, CNRS UMR 5242, </w:t>
      </w:r>
      <w:proofErr w:type="spellStart"/>
      <w:r w:rsidR="00BA2577" w:rsidRPr="00BA2577">
        <w:rPr>
          <w:rFonts w:ascii="Tahoma" w:hAnsi="Tahoma" w:cs="Tahoma"/>
          <w:sz w:val="22"/>
          <w:szCs w:val="22"/>
        </w:rPr>
        <w:t>Université</w:t>
      </w:r>
      <w:proofErr w:type="spellEnd"/>
      <w:r w:rsidR="00BA2577" w:rsidRPr="00BA2577">
        <w:rPr>
          <w:rFonts w:ascii="Tahoma" w:hAnsi="Tahoma" w:cs="Tahoma"/>
          <w:sz w:val="22"/>
          <w:szCs w:val="22"/>
        </w:rPr>
        <w:t xml:space="preserve"> Claude Bernard Lyon 1, Lyon, France</w:t>
      </w:r>
      <w:r w:rsidR="001F487B">
        <w:rPr>
          <w:rFonts w:ascii="Tahoma" w:hAnsi="Tahoma" w:cs="Tahoma"/>
          <w:sz w:val="22"/>
          <w:szCs w:val="22"/>
        </w:rPr>
        <w:t xml:space="preserve">: </w:t>
      </w:r>
      <w:r w:rsidR="001F487B">
        <w:rPr>
          <w:rFonts w:ascii="Tahoma" w:hAnsi="Tahoma" w:cs="Tahoma"/>
        </w:rPr>
        <w:t xml:space="preserve">  </w:t>
      </w:r>
      <w:r w:rsidR="001F487B">
        <w:rPr>
          <w:rFonts w:ascii="Tahoma" w:hAnsi="Tahoma" w:cs="Tahoma"/>
          <w:lang w:val="en-US"/>
        </w:rPr>
        <w:t>“</w:t>
      </w:r>
      <w:r w:rsidR="001F487B" w:rsidRPr="001F487B">
        <w:rPr>
          <w:rFonts w:ascii="Tahoma" w:hAnsi="Tahoma" w:cs="Tahoma"/>
          <w:b/>
          <w:lang w:val="en-US"/>
        </w:rPr>
        <w:t>Bacterial allies for juvenile growth promotion during chronic undernutrition</w:t>
      </w:r>
      <w:r w:rsidR="001F487B">
        <w:rPr>
          <w:rFonts w:ascii="Tahoma" w:hAnsi="Tahoma" w:cs="Tahoma"/>
          <w:lang w:val="en-US"/>
        </w:rPr>
        <w:t>”</w:t>
      </w:r>
    </w:p>
    <w:p w:rsidR="009D1DB5" w:rsidRDefault="009D1DB5" w:rsidP="009D1DB5">
      <w:pPr>
        <w:ind w:left="720"/>
        <w:rPr>
          <w:rFonts w:ascii="Tahoma" w:hAnsi="Tahoma" w:cs="Tahoma"/>
          <w:i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0565C8">
        <w:rPr>
          <w:rFonts w:ascii="Tahoma" w:hAnsi="Tahoma" w:cs="Tahoma"/>
        </w:rPr>
        <w:t>Probiotika</w:t>
      </w:r>
      <w:proofErr w:type="spellEnd"/>
      <w:r w:rsidR="000565C8">
        <w:rPr>
          <w:rFonts w:ascii="Tahoma" w:hAnsi="Tahoma" w:cs="Tahoma"/>
        </w:rPr>
        <w:t xml:space="preserve"> </w:t>
      </w:r>
      <w:r w:rsidR="009C1F73">
        <w:rPr>
          <w:rFonts w:ascii="Tahoma" w:hAnsi="Tahoma" w:cs="Tahoma"/>
        </w:rPr>
        <w:t>- od experimentů</w:t>
      </w:r>
      <w:r w:rsidR="00886FCF">
        <w:rPr>
          <w:rFonts w:ascii="Tahoma" w:hAnsi="Tahoma" w:cs="Tahoma"/>
        </w:rPr>
        <w:t xml:space="preserve"> ke klinickému</w:t>
      </w:r>
      <w:r w:rsidR="00B010D1">
        <w:rPr>
          <w:rFonts w:ascii="Tahoma" w:hAnsi="Tahoma" w:cs="Tahoma"/>
        </w:rPr>
        <w:t xml:space="preserve"> </w:t>
      </w:r>
      <w:r w:rsidR="00886FCF">
        <w:rPr>
          <w:rFonts w:ascii="Tahoma" w:hAnsi="Tahoma" w:cs="Tahoma"/>
        </w:rPr>
        <w:t>použití</w:t>
      </w:r>
    </w:p>
    <w:p w:rsidR="009D1DB5" w:rsidRDefault="009D1DB5" w:rsidP="009D1DB5">
      <w:pPr>
        <w:ind w:left="426" w:firstLine="294"/>
        <w:rPr>
          <w:rFonts w:ascii="Tahoma" w:hAnsi="Tahoma" w:cs="Tahoma"/>
        </w:rPr>
      </w:pPr>
    </w:p>
    <w:p w:rsidR="009D1DB5" w:rsidRDefault="009D1DB5" w:rsidP="009D1DB5">
      <w:pPr>
        <w:ind w:left="426" w:firstLine="294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proofErr w:type="spellStart"/>
      <w:r w:rsidR="00886FCF">
        <w:rPr>
          <w:rFonts w:ascii="Tahoma" w:hAnsi="Tahoma" w:cs="Tahoma"/>
        </w:rPr>
        <w:t>Probiotika</w:t>
      </w:r>
      <w:proofErr w:type="spellEnd"/>
      <w:r w:rsidR="00886FCF">
        <w:rPr>
          <w:rFonts w:ascii="Tahoma" w:hAnsi="Tahoma" w:cs="Tahoma"/>
        </w:rPr>
        <w:t xml:space="preserve"> a </w:t>
      </w:r>
      <w:proofErr w:type="spellStart"/>
      <w:r w:rsidR="00886FCF">
        <w:rPr>
          <w:rFonts w:ascii="Tahoma" w:hAnsi="Tahoma" w:cs="Tahoma"/>
        </w:rPr>
        <w:t>prebiotika</w:t>
      </w:r>
      <w:proofErr w:type="spellEnd"/>
      <w:r w:rsidR="00886FCF">
        <w:rPr>
          <w:rFonts w:ascii="Tahoma" w:hAnsi="Tahoma" w:cs="Tahoma"/>
        </w:rPr>
        <w:t xml:space="preserve"> v potravinách a doplňcích stravy</w:t>
      </w:r>
    </w:p>
    <w:p w:rsidR="009D1DB5" w:rsidRDefault="009D1DB5" w:rsidP="009D1DB5">
      <w:pPr>
        <w:spacing w:line="360" w:lineRule="auto"/>
        <w:ind w:left="720"/>
        <w:rPr>
          <w:rFonts w:ascii="Tahoma" w:hAnsi="Tahoma" w:cs="Tahoma"/>
        </w:rPr>
      </w:pPr>
    </w:p>
    <w:p w:rsidR="00DD755B" w:rsidRDefault="009D1DB5" w:rsidP="009D1DB5">
      <w:pPr>
        <w:spacing w:line="360" w:lineRule="auto"/>
        <w:ind w:left="720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DD755B">
        <w:rPr>
          <w:rFonts w:ascii="Tahoma" w:hAnsi="Tahoma" w:cs="Tahoma"/>
        </w:rPr>
        <w:t xml:space="preserve">Střevní </w:t>
      </w:r>
      <w:proofErr w:type="spellStart"/>
      <w:r w:rsidR="00DD755B">
        <w:rPr>
          <w:rFonts w:ascii="Tahoma" w:hAnsi="Tahoma" w:cs="Tahoma"/>
        </w:rPr>
        <w:t>mikrobiota</w:t>
      </w:r>
      <w:proofErr w:type="spellEnd"/>
    </w:p>
    <w:p w:rsidR="00886FCF" w:rsidRDefault="00886FCF">
      <w:pPr>
        <w:pStyle w:val="Nadpis2"/>
      </w:pPr>
    </w:p>
    <w:p w:rsidR="00886FCF" w:rsidRDefault="0012060E">
      <w:pPr>
        <w:pStyle w:val="Nadpis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</wp:posOffset>
                </wp:positionV>
                <wp:extent cx="2425065" cy="275590"/>
                <wp:effectExtent l="0" t="3810" r="3810" b="0"/>
                <wp:wrapNone/>
                <wp:docPr id="1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D1E" w:rsidRPr="002B065D" w:rsidRDefault="008D6D1E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in;margin-top:15.3pt;width:190.95pt;height:2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XyvwIAAM0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" filled="f" stroked="f" strokecolor="#548dd4">
                <o:lock v:ext="edit" aspectratio="t"/>
                <v:textbox style="mso-fit-shape-to-text:t">
                  <w:txbxContent>
                    <w:p w:rsidR="008D6D1E" w:rsidRPr="002B065D" w:rsidRDefault="008D6D1E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237490</wp:posOffset>
                </wp:positionV>
                <wp:extent cx="2425065" cy="275590"/>
                <wp:effectExtent l="0" t="0" r="4445" b="1270"/>
                <wp:wrapNone/>
                <wp:docPr id="1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DED" w:rsidRPr="002B065D" w:rsidRDefault="00A84DED" w:rsidP="00A84DED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7.95pt;margin-top:18.7pt;width:190.95pt;height:2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66Q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A84DED" w:rsidRPr="002B065D" w:rsidRDefault="00A84DED" w:rsidP="00A84DED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12060E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257810</wp:posOffset>
                </wp:positionV>
                <wp:extent cx="2425065" cy="275590"/>
                <wp:effectExtent l="0" t="635" r="4445" b="0"/>
                <wp:wrapNone/>
                <wp:docPr id="14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7.95pt;margin-top:20.3pt;width:190.95pt;height:2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10z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12060E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3754120</wp:posOffset>
                </wp:positionH>
                <wp:positionV relativeFrom="paragraph">
                  <wp:posOffset>318770</wp:posOffset>
                </wp:positionV>
                <wp:extent cx="2425065" cy="275590"/>
                <wp:effectExtent l="1270" t="4445" r="2540" b="0"/>
                <wp:wrapNone/>
                <wp:docPr id="13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95.6pt;margin-top:25.1pt;width:190.95pt;height:2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4RMwwIAANQ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318770</wp:posOffset>
                </wp:positionV>
                <wp:extent cx="1885315" cy="275590"/>
                <wp:effectExtent l="0" t="4445" r="4445" b="0"/>
                <wp:wrapNone/>
                <wp:docPr id="12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8531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D3E" w:rsidRPr="002B065D" w:rsidRDefault="00617D3E" w:rsidP="00617D3E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55.95pt;margin-top:25.1pt;width:148.45pt;height:2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Mxwg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617D3E" w:rsidRPr="002B065D" w:rsidRDefault="00617D3E" w:rsidP="00617D3E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7EA">
        <w:rPr>
          <w:rFonts w:ascii="Tahoma" w:hAnsi="Tahoma"/>
        </w:rPr>
        <w:t>Titul</w:t>
      </w:r>
    </w:p>
    <w:p w:rsidR="00886FCF" w:rsidRDefault="0012060E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320040</wp:posOffset>
                </wp:positionV>
                <wp:extent cx="2199640" cy="275590"/>
                <wp:effectExtent l="0" t="0" r="4445" b="4445"/>
                <wp:wrapNone/>
                <wp:docPr id="11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964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55.95pt;margin-top:25.2pt;width:173.2pt;height:2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5hwQIAANQ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3355340</wp:posOffset>
                </wp:positionH>
                <wp:positionV relativeFrom="paragraph">
                  <wp:posOffset>320040</wp:posOffset>
                </wp:positionV>
                <wp:extent cx="646430" cy="275590"/>
                <wp:effectExtent l="2540" t="0" r="0" b="4445"/>
                <wp:wrapNone/>
                <wp:docPr id="10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64.2pt;margin-top:25.2pt;width:50.9pt;height:2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320040</wp:posOffset>
                </wp:positionV>
                <wp:extent cx="1630680" cy="275590"/>
                <wp:effectExtent l="0" t="0" r="2540" b="4445"/>
                <wp:wrapNone/>
                <wp:docPr id="9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306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358.15pt;margin-top:25.2pt;width:128.4pt;height:2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12060E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300355</wp:posOffset>
                </wp:positionV>
                <wp:extent cx="2425065" cy="27559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2506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34.25pt;margin-top:23.65pt;width:190.9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12060E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300990</wp:posOffset>
                </wp:positionV>
                <wp:extent cx="4313555" cy="275590"/>
                <wp:effectExtent l="0" t="0" r="4445" b="4445"/>
                <wp:wrapNone/>
                <wp:docPr id="7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3135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40.25pt;margin-top:23.7pt;width:339.65pt;height:2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Tel.</w:t>
      </w:r>
    </w:p>
    <w:p w:rsidR="00886FCF" w:rsidRDefault="0012060E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281940</wp:posOffset>
                </wp:positionV>
                <wp:extent cx="5062855" cy="275590"/>
                <wp:effectExtent l="1905" t="0" r="2540" b="4445"/>
                <wp:wrapNone/>
                <wp:docPr id="6" name="Text Box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6285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87.9pt;margin-top:22.2pt;width:398.65pt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Mv3xA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12060E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309880</wp:posOffset>
                </wp:positionV>
                <wp:extent cx="1128395" cy="27559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839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margin-left:358.15pt;margin-top:24.4pt;width:88.8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iwww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309880</wp:posOffset>
                </wp:positionV>
                <wp:extent cx="1241425" cy="275590"/>
                <wp:effectExtent l="1905" t="0" r="4445" b="0"/>
                <wp:wrapNone/>
                <wp:docPr id="4" name="Text Box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41425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3.65pt;margin-top:24.4pt;width:97.75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329565</wp:posOffset>
                </wp:positionV>
                <wp:extent cx="5364480" cy="275590"/>
                <wp:effectExtent l="0" t="0" r="2540" b="4445"/>
                <wp:wrapNone/>
                <wp:docPr id="3" name="Text Box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64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64.15pt;margin-top:25.95pt;width:422.4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12060E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339090</wp:posOffset>
                </wp:positionV>
                <wp:extent cx="5570220" cy="275590"/>
                <wp:effectExtent l="0" t="0" r="2540" b="4445"/>
                <wp:wrapNone/>
                <wp:docPr id="2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7022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48DD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AB7" w:rsidRPr="002B065D" w:rsidRDefault="00F84AB7" w:rsidP="00F84AB7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47.95pt;margin-top:26.7pt;width:438.6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" filled="f" stroked="f" strokecolor="#548dd4">
                <o:lock v:ext="edit" aspectratio="t"/>
                <v:textbox style="mso-fit-shape-to-text:t">
                  <w:txbxContent>
                    <w:p w:rsidR="00F84AB7" w:rsidRPr="002B065D" w:rsidRDefault="00F84AB7" w:rsidP="00F84AB7">
                      <w:pPr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6FCF">
        <w:rPr>
          <w:rFonts w:ascii="Tahoma" w:hAnsi="Tahoma"/>
        </w:rPr>
        <w:t>Přednáška</w:t>
      </w: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lastRenderedPageBreak/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A84DED" w:rsidRDefault="007B57FB" w:rsidP="007B57FB">
      <w:pPr>
        <w:spacing w:line="360" w:lineRule="auto"/>
        <w:rPr>
          <w:rFonts w:ascii="Tahoma" w:hAnsi="Tahoma"/>
          <w:sz w:val="22"/>
        </w:rPr>
      </w:pPr>
      <w:r w:rsidRPr="007B57FB">
        <w:rPr>
          <w:rFonts w:ascii="Tahoma" w:hAnsi="Tahoma"/>
          <w:b/>
          <w:color w:val="0000FF"/>
          <w:sz w:val="22"/>
        </w:rPr>
        <w:t>Jana Vojtková</w:t>
      </w:r>
      <w:r>
        <w:rPr>
          <w:rFonts w:ascii="Tahoma" w:hAnsi="Tahoma"/>
          <w:b/>
          <w:color w:val="0000FF"/>
          <w:sz w:val="22"/>
        </w:rPr>
        <w:t xml:space="preserve">, </w:t>
      </w:r>
      <w:r w:rsidR="00BA59D6">
        <w:rPr>
          <w:rFonts w:ascii="Tahoma" w:hAnsi="Tahoma"/>
          <w:b/>
          <w:color w:val="0000FF"/>
          <w:sz w:val="22"/>
        </w:rPr>
        <w:t>Gynekologicko-porodnická klinika</w:t>
      </w:r>
      <w:r w:rsidR="00BA59D6" w:rsidRPr="00BA59D6">
        <w:rPr>
          <w:rFonts w:ascii="Tahoma" w:hAnsi="Tahoma"/>
          <w:b/>
          <w:color w:val="0000FF"/>
          <w:sz w:val="22"/>
        </w:rPr>
        <w:t xml:space="preserve">, oddělení novorozenců FN </w:t>
      </w:r>
      <w:proofErr w:type="gramStart"/>
      <w:r w:rsidR="00BA59D6" w:rsidRPr="00BA59D6">
        <w:rPr>
          <w:rFonts w:ascii="Tahoma" w:hAnsi="Tahoma"/>
          <w:b/>
          <w:color w:val="0000FF"/>
          <w:sz w:val="22"/>
        </w:rPr>
        <w:t>Motol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ED6663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>Úvalu</w:t>
      </w:r>
      <w:proofErr w:type="gramEnd"/>
      <w:r w:rsidR="00ED6663">
        <w:rPr>
          <w:rFonts w:ascii="Tahoma" w:hAnsi="Tahoma"/>
          <w:b/>
          <w:color w:val="0000FF"/>
          <w:sz w:val="22"/>
        </w:rPr>
        <w:t xml:space="preserve"> 84, </w:t>
      </w:r>
      <w:r w:rsidRPr="007B57FB">
        <w:rPr>
          <w:rFonts w:ascii="Tahoma" w:hAnsi="Tahoma"/>
          <w:b/>
          <w:color w:val="0000FF"/>
          <w:sz w:val="22"/>
        </w:rPr>
        <w:t xml:space="preserve"> Praha</w:t>
      </w:r>
      <w:r w:rsidR="00ED6663">
        <w:rPr>
          <w:rFonts w:ascii="Tahoma" w:hAnsi="Tahoma"/>
          <w:b/>
          <w:color w:val="0000FF"/>
          <w:sz w:val="22"/>
        </w:rPr>
        <w:t xml:space="preserve"> 5 </w:t>
      </w:r>
      <w:r w:rsidRPr="007B57FB">
        <w:rPr>
          <w:rFonts w:ascii="Tahoma" w:hAnsi="Tahoma"/>
          <w:b/>
          <w:color w:val="0000FF"/>
          <w:sz w:val="22"/>
        </w:rPr>
        <w:t>- Motol</w:t>
      </w:r>
      <w:r>
        <w:rPr>
          <w:rFonts w:ascii="Tahoma" w:hAnsi="Tahoma"/>
          <w:b/>
          <w:color w:val="0000FF"/>
          <w:sz w:val="22"/>
        </w:rPr>
        <w:t xml:space="preserve">, </w:t>
      </w:r>
      <w:r w:rsidRPr="007B57FB">
        <w:rPr>
          <w:rFonts w:ascii="Tahoma" w:hAnsi="Tahoma"/>
          <w:b/>
          <w:color w:val="0000FF"/>
          <w:sz w:val="22"/>
        </w:rPr>
        <w:t xml:space="preserve">e-mail: </w:t>
      </w:r>
      <w:r w:rsidR="00B65333" w:rsidRPr="00B65333">
        <w:rPr>
          <w:rFonts w:ascii="Tahoma" w:hAnsi="Tahoma"/>
          <w:b/>
          <w:color w:val="0000FF"/>
          <w:sz w:val="22"/>
        </w:rPr>
        <w:t>j.vojtkova@lfmotol.cuni.cz,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Pr="007B57FB">
        <w:rPr>
          <w:rFonts w:ascii="Tahoma" w:hAnsi="Tahoma"/>
          <w:b/>
          <w:color w:val="0000FF"/>
          <w:sz w:val="22"/>
        </w:rPr>
        <w:t xml:space="preserve">tel.: </w:t>
      </w:r>
      <w:r w:rsidR="00B65333" w:rsidRPr="00B65333">
        <w:rPr>
          <w:rFonts w:ascii="Tahoma" w:hAnsi="Tahoma"/>
          <w:b/>
          <w:color w:val="0000FF"/>
          <w:sz w:val="22"/>
        </w:rPr>
        <w:t>224 432 101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>Další informace na</w:t>
      </w:r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9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proofErr w:type="gramStart"/>
      <w:r w:rsidR="005A69DF">
        <w:rPr>
          <w:i w:val="0"/>
          <w:sz w:val="24"/>
        </w:rPr>
        <w:t>5</w:t>
      </w:r>
      <w:r w:rsidR="00A82328">
        <w:rPr>
          <w:i w:val="0"/>
          <w:sz w:val="24"/>
        </w:rPr>
        <w:t>.</w:t>
      </w:r>
      <w:r w:rsidR="005A69DF">
        <w:rPr>
          <w:i w:val="0"/>
          <w:sz w:val="24"/>
        </w:rPr>
        <w:t>3</w:t>
      </w:r>
      <w:r w:rsidR="00A82328">
        <w:rPr>
          <w:i w:val="0"/>
          <w:sz w:val="24"/>
        </w:rPr>
        <w:t>.</w:t>
      </w:r>
      <w:r w:rsidR="005A69DF">
        <w:rPr>
          <w:i w:val="0"/>
          <w:sz w:val="24"/>
        </w:rPr>
        <w:t xml:space="preserve"> 2017</w:t>
      </w:r>
      <w:proofErr w:type="gramEnd"/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7258E9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 xml:space="preserve">Střevní </w:t>
      </w:r>
      <w:proofErr w:type="spellStart"/>
      <w:r>
        <w:rPr>
          <w:i w:val="0"/>
          <w:iCs/>
          <w:sz w:val="22"/>
          <w:u w:val="none"/>
        </w:rPr>
        <w:t>mikrobiota</w:t>
      </w:r>
      <w:proofErr w:type="spellEnd"/>
      <w:r w:rsidR="00886FCF">
        <w:rPr>
          <w:i w:val="0"/>
          <w:iCs/>
          <w:sz w:val="22"/>
          <w:u w:val="none"/>
        </w:rPr>
        <w:t>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>, Věra Nováčková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>Interní klinika</w:t>
      </w:r>
      <w:proofErr w:type="gramStart"/>
      <w:r>
        <w:rPr>
          <w:rFonts w:cs="Tahoma"/>
          <w:b w:val="0"/>
          <w:bCs/>
          <w:i w:val="0"/>
          <w:iCs/>
          <w:sz w:val="22"/>
          <w:u w:val="none"/>
        </w:rPr>
        <w:t>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>Výzkumný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 xml:space="preserve">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Cenu za nejlepší původní vědeckou publikaci autorů do 35 let zaměřenou na střevní mikroorganismy, </w:t>
      </w:r>
      <w:proofErr w:type="spellStart"/>
      <w:r>
        <w:rPr>
          <w:rFonts w:cs="Tahoma"/>
          <w:bCs/>
          <w:i w:val="0"/>
          <w:iCs/>
          <w:color w:val="000080"/>
          <w:sz w:val="24"/>
          <w:szCs w:val="24"/>
        </w:rPr>
        <w:t>probiotika</w:t>
      </w:r>
      <w:proofErr w:type="spellEnd"/>
      <w:r>
        <w:rPr>
          <w:rFonts w:cs="Tahoma"/>
          <w:bCs/>
          <w:i w:val="0"/>
          <w:iCs/>
          <w:color w:val="000080"/>
          <w:sz w:val="24"/>
          <w:szCs w:val="24"/>
        </w:rPr>
        <w:t xml:space="preserve"> a </w:t>
      </w:r>
      <w:proofErr w:type="spellStart"/>
      <w:r>
        <w:rPr>
          <w:rFonts w:cs="Tahoma"/>
          <w:bCs/>
          <w:i w:val="0"/>
          <w:iCs/>
          <w:color w:val="000080"/>
          <w:sz w:val="24"/>
          <w:szCs w:val="24"/>
        </w:rPr>
        <w:t>prebiotika</w:t>
      </w:r>
      <w:proofErr w:type="spellEnd"/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y publikovány </w:t>
      </w:r>
      <w:proofErr w:type="gramStart"/>
      <w:r w:rsidR="00CB0069">
        <w:rPr>
          <w:rFonts w:cs="Tahoma"/>
          <w:b w:val="0"/>
          <w:bCs/>
          <w:i w:val="0"/>
          <w:iCs/>
          <w:sz w:val="22"/>
          <w:u w:val="none"/>
        </w:rPr>
        <w:t>online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v roce</w:t>
      </w:r>
      <w:proofErr w:type="gramEnd"/>
      <w:r w:rsidR="005A69DF">
        <w:rPr>
          <w:rFonts w:cs="Tahoma"/>
          <w:b w:val="0"/>
          <w:bCs/>
          <w:i w:val="0"/>
          <w:iCs/>
          <w:sz w:val="22"/>
          <w:u w:val="none"/>
        </w:rPr>
        <w:t xml:space="preserve"> 2016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EE062B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EE062B" w:rsidRPr="00B65333">
        <w:rPr>
          <w:color w:val="0000FF"/>
          <w:sz w:val="22"/>
        </w:rPr>
        <w:t>j.vojtkova@lfmotol.cuni.cz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proofErr w:type="gramStart"/>
      <w:r w:rsidR="005A69DF">
        <w:rPr>
          <w:rFonts w:cs="Tahoma"/>
          <w:b w:val="0"/>
          <w:bCs/>
          <w:i w:val="0"/>
          <w:iCs/>
          <w:sz w:val="22"/>
          <w:u w:val="none"/>
        </w:rPr>
        <w:t>5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.3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. 2017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si vyhrazuje právo ceny neudělit,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o </w:t>
      </w:r>
      <w:proofErr w:type="spellStart"/>
      <w:r w:rsidR="00CB0069">
        <w:rPr>
          <w:rFonts w:cs="Tahoma"/>
          <w:b w:val="0"/>
          <w:bCs/>
          <w:i w:val="0"/>
          <w:iCs/>
          <w:sz w:val="22"/>
          <w:u w:val="none"/>
        </w:rPr>
        <w:t>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</w:t>
      </w:r>
      <w:proofErr w:type="spellEnd"/>
      <w:r w:rsidR="00BD18E4">
        <w:rPr>
          <w:rFonts w:cs="Tahoma"/>
          <w:b w:val="0"/>
          <w:bCs/>
          <w:i w:val="0"/>
          <w:iCs/>
          <w:sz w:val="22"/>
          <w:u w:val="none"/>
        </w:rPr>
        <w:t xml:space="preserve"> a </w:t>
      </w:r>
      <w:proofErr w:type="spellStart"/>
      <w:r w:rsidR="00BD18E4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75275D">
        <w:rPr>
          <w:rFonts w:cs="Tahoma"/>
          <w:b w:val="0"/>
          <w:bCs/>
          <w:i w:val="0"/>
          <w:iCs/>
          <w:sz w:val="22"/>
          <w:u w:val="none"/>
        </w:rPr>
        <w:t xml:space="preserve"> (SPP)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 xml:space="preserve"> dne </w:t>
      </w:r>
      <w:proofErr w:type="gramStart"/>
      <w:r w:rsidR="005A69DF">
        <w:rPr>
          <w:rFonts w:cs="Tahoma"/>
          <w:b w:val="0"/>
          <w:bCs/>
          <w:i w:val="0"/>
          <w:iCs/>
          <w:sz w:val="22"/>
          <w:u w:val="none"/>
        </w:rPr>
        <w:t>11.4. 2017</w:t>
      </w:r>
      <w:proofErr w:type="gramEnd"/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í vojenské nemocnice 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    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e přednese svůj příspěvek na 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 w:rsidR="003608E9">
        <w:rPr>
          <w:rFonts w:cs="Tahoma"/>
          <w:b w:val="0"/>
          <w:bCs/>
          <w:i w:val="0"/>
          <w:iCs/>
          <w:sz w:val="22"/>
          <w:u w:val="none"/>
        </w:rPr>
        <w:t>I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Společnosti pro </w:t>
      </w:r>
      <w:proofErr w:type="spellStart"/>
      <w:r>
        <w:rPr>
          <w:rFonts w:cs="Tahoma"/>
          <w:b w:val="0"/>
          <w:bCs/>
          <w:i w:val="0"/>
          <w:iCs/>
          <w:sz w:val="22"/>
          <w:u w:val="none"/>
        </w:rPr>
        <w:t>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otika</w:t>
      </w:r>
      <w:proofErr w:type="spellEnd"/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a </w:t>
      </w:r>
      <w:proofErr w:type="spellStart"/>
      <w:r w:rsidR="003408DD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419" w:rsidRDefault="005D4419">
      <w:r>
        <w:separator/>
      </w:r>
    </w:p>
  </w:endnote>
  <w:endnote w:type="continuationSeparator" w:id="0">
    <w:p w:rsidR="005D4419" w:rsidRDefault="005D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419" w:rsidRDefault="005D4419">
      <w:r>
        <w:separator/>
      </w:r>
    </w:p>
  </w:footnote>
  <w:footnote w:type="continuationSeparator" w:id="0">
    <w:p w:rsidR="005D4419" w:rsidRDefault="005D4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3D"/>
    <w:rsid w:val="000201E8"/>
    <w:rsid w:val="000565C8"/>
    <w:rsid w:val="000D43CA"/>
    <w:rsid w:val="00100DA1"/>
    <w:rsid w:val="00101FFC"/>
    <w:rsid w:val="0011769E"/>
    <w:rsid w:val="0012060E"/>
    <w:rsid w:val="00144962"/>
    <w:rsid w:val="00156B0F"/>
    <w:rsid w:val="001B4CB4"/>
    <w:rsid w:val="001C26D6"/>
    <w:rsid w:val="001E03B3"/>
    <w:rsid w:val="001F487B"/>
    <w:rsid w:val="00200F35"/>
    <w:rsid w:val="00235294"/>
    <w:rsid w:val="002951D2"/>
    <w:rsid w:val="002B065D"/>
    <w:rsid w:val="00316C3F"/>
    <w:rsid w:val="003408DD"/>
    <w:rsid w:val="00356DFF"/>
    <w:rsid w:val="003608E9"/>
    <w:rsid w:val="00392891"/>
    <w:rsid w:val="003C70EE"/>
    <w:rsid w:val="003F097F"/>
    <w:rsid w:val="003F5F36"/>
    <w:rsid w:val="004838C4"/>
    <w:rsid w:val="00512C8F"/>
    <w:rsid w:val="005179F9"/>
    <w:rsid w:val="00526E4D"/>
    <w:rsid w:val="005848FB"/>
    <w:rsid w:val="005947EA"/>
    <w:rsid w:val="005A69DF"/>
    <w:rsid w:val="005D4419"/>
    <w:rsid w:val="005E3CF4"/>
    <w:rsid w:val="00607BBE"/>
    <w:rsid w:val="006146FC"/>
    <w:rsid w:val="00617D3E"/>
    <w:rsid w:val="0064692B"/>
    <w:rsid w:val="0065058F"/>
    <w:rsid w:val="006C2647"/>
    <w:rsid w:val="006C5B05"/>
    <w:rsid w:val="006F0859"/>
    <w:rsid w:val="00712DA4"/>
    <w:rsid w:val="007258E9"/>
    <w:rsid w:val="00737046"/>
    <w:rsid w:val="0075275D"/>
    <w:rsid w:val="007952E0"/>
    <w:rsid w:val="007B57FB"/>
    <w:rsid w:val="007F1313"/>
    <w:rsid w:val="00874EF3"/>
    <w:rsid w:val="00886AC1"/>
    <w:rsid w:val="00886F8E"/>
    <w:rsid w:val="00886FCF"/>
    <w:rsid w:val="008A0F84"/>
    <w:rsid w:val="008B3427"/>
    <w:rsid w:val="008D6D1E"/>
    <w:rsid w:val="0093069A"/>
    <w:rsid w:val="00936443"/>
    <w:rsid w:val="009614FA"/>
    <w:rsid w:val="0096368C"/>
    <w:rsid w:val="00991161"/>
    <w:rsid w:val="009A4780"/>
    <w:rsid w:val="009B00BA"/>
    <w:rsid w:val="009C1F73"/>
    <w:rsid w:val="009D1DB5"/>
    <w:rsid w:val="00A17F3D"/>
    <w:rsid w:val="00A534DC"/>
    <w:rsid w:val="00A635BF"/>
    <w:rsid w:val="00A82328"/>
    <w:rsid w:val="00A84DED"/>
    <w:rsid w:val="00AC49D3"/>
    <w:rsid w:val="00B010D1"/>
    <w:rsid w:val="00B33C41"/>
    <w:rsid w:val="00B65333"/>
    <w:rsid w:val="00B76119"/>
    <w:rsid w:val="00B82521"/>
    <w:rsid w:val="00BA2577"/>
    <w:rsid w:val="00BA59D6"/>
    <w:rsid w:val="00BC5B5A"/>
    <w:rsid w:val="00BD18E4"/>
    <w:rsid w:val="00BE51A9"/>
    <w:rsid w:val="00C16C4C"/>
    <w:rsid w:val="00C308C7"/>
    <w:rsid w:val="00C549A5"/>
    <w:rsid w:val="00C656B0"/>
    <w:rsid w:val="00C65DA3"/>
    <w:rsid w:val="00C8418A"/>
    <w:rsid w:val="00CB0069"/>
    <w:rsid w:val="00CB3D5F"/>
    <w:rsid w:val="00CC422A"/>
    <w:rsid w:val="00CE48E9"/>
    <w:rsid w:val="00CE5350"/>
    <w:rsid w:val="00D06381"/>
    <w:rsid w:val="00D304E4"/>
    <w:rsid w:val="00DD755B"/>
    <w:rsid w:val="00DE2F26"/>
    <w:rsid w:val="00E13558"/>
    <w:rsid w:val="00E34B6C"/>
    <w:rsid w:val="00E74843"/>
    <w:rsid w:val="00EC237B"/>
    <w:rsid w:val="00EC62C5"/>
    <w:rsid w:val="00ED6663"/>
    <w:rsid w:val="00EE062B"/>
    <w:rsid w:val="00EF047C"/>
    <w:rsid w:val="00F83EC2"/>
    <w:rsid w:val="00F84AB7"/>
    <w:rsid w:val="00F9134C"/>
    <w:rsid w:val="00FA544C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E26F97-0327-4221-803D-9E396B1B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biotika-prebiotika.cz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SPP_2013dot.dot</Template>
  <TotalTime>0</TotalTime>
  <Pages>2</Pages>
  <Words>418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2882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Dörnerová Jana</cp:lastModifiedBy>
  <cp:revision>2</cp:revision>
  <cp:lastPrinted>2017-01-16T05:40:00Z</cp:lastPrinted>
  <dcterms:created xsi:type="dcterms:W3CDTF">2017-02-09T17:42:00Z</dcterms:created>
  <dcterms:modified xsi:type="dcterms:W3CDTF">2017-02-09T17:42:00Z</dcterms:modified>
</cp:coreProperties>
</file>